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DF6F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75845F77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724F56A2" w14:textId="77777777" w:rsidR="00424A5A" w:rsidRPr="005234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2341E" w14:paraId="54B9C56F" w14:textId="77777777">
        <w:tc>
          <w:tcPr>
            <w:tcW w:w="1080" w:type="dxa"/>
            <w:vAlign w:val="center"/>
          </w:tcPr>
          <w:p w14:paraId="68BB6F2C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9A4E198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43001-527/2020-0</w:t>
            </w:r>
            <w:r w:rsidR="00CB43BF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456F72AA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F8EB3B4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090F954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A-19/21 G</w:t>
            </w:r>
            <w:r w:rsidR="00424A5A" w:rsidRPr="005234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2341E" w14:paraId="3C7ABDAE" w14:textId="77777777">
        <w:tc>
          <w:tcPr>
            <w:tcW w:w="1080" w:type="dxa"/>
            <w:vAlign w:val="center"/>
          </w:tcPr>
          <w:p w14:paraId="75D81CD2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ED6A65C" w14:textId="77777777" w:rsidR="00424A5A" w:rsidRPr="0052341E" w:rsidRDefault="004A06A9" w:rsidP="004A06A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52341E" w:rsidRPr="0052341E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14:paraId="0BB92437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8AF1125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F319700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2431-21-000126/0</w:t>
            </w:r>
          </w:p>
        </w:tc>
      </w:tr>
    </w:tbl>
    <w:p w14:paraId="4BCB9E84" w14:textId="77777777" w:rsidR="00E813F4" w:rsidRPr="0052341E" w:rsidRDefault="00E813F4" w:rsidP="00E813F4">
      <w:pPr>
        <w:rPr>
          <w:rFonts w:ascii="Tahoma" w:hAnsi="Tahoma" w:cs="Tahoma"/>
          <w:sz w:val="20"/>
          <w:szCs w:val="20"/>
        </w:rPr>
      </w:pPr>
    </w:p>
    <w:p w14:paraId="5D8D13C7" w14:textId="77777777" w:rsidR="00E813F4" w:rsidRPr="005234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83CB3BB" w14:textId="77777777" w:rsidR="00E813F4" w:rsidRPr="005234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BC7B8C5" w14:textId="77777777" w:rsidR="00E813F4" w:rsidRPr="005234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2341E" w14:paraId="4A00F378" w14:textId="77777777">
        <w:tc>
          <w:tcPr>
            <w:tcW w:w="9288" w:type="dxa"/>
          </w:tcPr>
          <w:p w14:paraId="58081B02" w14:textId="77777777" w:rsidR="00E813F4" w:rsidRPr="0052341E" w:rsidRDefault="005234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2341E">
              <w:rPr>
                <w:rFonts w:ascii="Tahoma" w:hAnsi="Tahoma" w:cs="Tahoma"/>
                <w:b/>
                <w:szCs w:val="20"/>
              </w:rPr>
              <w:t>Ureditev regionalne ceste R1-221/1221 Trbovlje – Hrastnik od km 2,250 do km 5,780 (</w:t>
            </w:r>
            <w:proofErr w:type="spellStart"/>
            <w:r w:rsidRPr="0052341E">
              <w:rPr>
                <w:rFonts w:ascii="Tahoma" w:hAnsi="Tahoma" w:cs="Tahoma"/>
                <w:b/>
                <w:szCs w:val="20"/>
              </w:rPr>
              <w:t>Rinaldo</w:t>
            </w:r>
            <w:proofErr w:type="spellEnd"/>
            <w:r w:rsidRPr="0052341E">
              <w:rPr>
                <w:rFonts w:ascii="Tahoma" w:hAnsi="Tahoma" w:cs="Tahoma"/>
                <w:b/>
                <w:szCs w:val="20"/>
              </w:rPr>
              <w:t xml:space="preserve"> - Hrastnik)</w:t>
            </w:r>
          </w:p>
        </w:tc>
      </w:tr>
    </w:tbl>
    <w:p w14:paraId="218910F9" w14:textId="77777777" w:rsidR="00E813F4" w:rsidRPr="005234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25CD3C9" w14:textId="77777777" w:rsidR="0052341E" w:rsidRPr="0052341E" w:rsidRDefault="0052341E" w:rsidP="0052341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2341E">
        <w:rPr>
          <w:rFonts w:ascii="Tahoma" w:hAnsi="Tahoma" w:cs="Tahoma"/>
          <w:b/>
          <w:color w:val="333333"/>
          <w:sz w:val="20"/>
          <w:szCs w:val="20"/>
          <w:lang w:eastAsia="sl-SI"/>
        </w:rPr>
        <w:t>JN008070/2020-B01 - A-19/21, datum objave: 30.12.2020 </w:t>
      </w:r>
    </w:p>
    <w:p w14:paraId="5E3589C1" w14:textId="77777777" w:rsidR="00E813F4" w:rsidRPr="00CB43BF" w:rsidRDefault="004A06A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B43B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52341E" w:rsidRPr="00CB43BF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 w:rsidR="00CB43BF" w:rsidRPr="00CB43BF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52341E" w:rsidRPr="00CB43B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B43BF" w:rsidRPr="00CB43BF">
        <w:rPr>
          <w:rFonts w:ascii="Tahoma" w:hAnsi="Tahoma" w:cs="Tahoma"/>
          <w:b/>
          <w:color w:val="333333"/>
          <w:szCs w:val="20"/>
          <w:shd w:val="clear" w:color="auto" w:fill="FFFFFF"/>
        </w:rPr>
        <w:t>45</w:t>
      </w:r>
    </w:p>
    <w:p w14:paraId="46F292BF" w14:textId="77777777" w:rsidR="00E813F4" w:rsidRPr="00CB43BF" w:rsidRDefault="00E813F4" w:rsidP="0052341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B43BF">
        <w:rPr>
          <w:rFonts w:ascii="Tahoma" w:hAnsi="Tahoma" w:cs="Tahoma"/>
          <w:b/>
          <w:szCs w:val="20"/>
        </w:rPr>
        <w:t>Vprašanje:</w:t>
      </w:r>
    </w:p>
    <w:p w14:paraId="62F476DC" w14:textId="77777777" w:rsidR="0052341E" w:rsidRPr="00CB43BF" w:rsidRDefault="0052341E" w:rsidP="0052341E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5780CF14" w14:textId="77777777" w:rsidR="004A06A9" w:rsidRPr="00A665FF" w:rsidRDefault="00CB43BF" w:rsidP="00CB43BF">
      <w:pPr>
        <w:pStyle w:val="BodyText2"/>
        <w:jc w:val="left"/>
        <w:rPr>
          <w:rFonts w:ascii="Tahoma" w:hAnsi="Tahoma" w:cs="Tahoma"/>
          <w:b/>
          <w:szCs w:val="20"/>
        </w:rPr>
      </w:pPr>
      <w:r w:rsidRPr="00CB43BF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CB43BF">
        <w:rPr>
          <w:rFonts w:ascii="Tahoma" w:hAnsi="Tahoma" w:cs="Tahoma"/>
          <w:color w:val="333333"/>
          <w:szCs w:val="20"/>
        </w:rPr>
        <w:br/>
      </w:r>
      <w:r w:rsidRPr="00CB43BF">
        <w:rPr>
          <w:rFonts w:ascii="Tahoma" w:hAnsi="Tahoma" w:cs="Tahoma"/>
          <w:color w:val="333333"/>
          <w:szCs w:val="20"/>
        </w:rPr>
        <w:br/>
      </w:r>
      <w:r w:rsidRPr="00CB43BF">
        <w:rPr>
          <w:rFonts w:ascii="Tahoma" w:hAnsi="Tahoma" w:cs="Tahoma"/>
          <w:color w:val="333333"/>
          <w:szCs w:val="20"/>
          <w:shd w:val="clear" w:color="auto" w:fill="FFFFFF"/>
        </w:rPr>
        <w:t xml:space="preserve">Glede na to, da je bil spremenjen popis del in je ta dokaj obsežen bi bilo dobro, da navedete kaj je </w:t>
      </w:r>
      <w:r w:rsidRPr="00A665FF">
        <w:rPr>
          <w:rFonts w:ascii="Tahoma" w:hAnsi="Tahoma" w:cs="Tahoma"/>
          <w:color w:val="333333"/>
          <w:szCs w:val="20"/>
          <w:shd w:val="clear" w:color="auto" w:fill="FFFFFF"/>
        </w:rPr>
        <w:t>bilo v popisu spremenjeno.</w:t>
      </w:r>
      <w:r w:rsidRPr="00A665FF">
        <w:rPr>
          <w:rFonts w:ascii="Tahoma" w:hAnsi="Tahoma" w:cs="Tahoma"/>
          <w:color w:val="333333"/>
          <w:szCs w:val="20"/>
        </w:rPr>
        <w:br/>
      </w:r>
      <w:r w:rsidRPr="00A665FF">
        <w:rPr>
          <w:rFonts w:ascii="Tahoma" w:hAnsi="Tahoma" w:cs="Tahoma"/>
          <w:color w:val="333333"/>
          <w:szCs w:val="20"/>
        </w:rPr>
        <w:br/>
      </w:r>
      <w:r w:rsidRPr="00A665FF">
        <w:rPr>
          <w:rFonts w:ascii="Tahoma" w:hAnsi="Tahoma" w:cs="Tahoma"/>
          <w:color w:val="333333"/>
          <w:szCs w:val="20"/>
          <w:shd w:val="clear" w:color="auto" w:fill="FFFFFF"/>
        </w:rPr>
        <w:t>Hvala in lepo pozdravljeni!</w:t>
      </w:r>
    </w:p>
    <w:p w14:paraId="03952775" w14:textId="77777777" w:rsidR="004A06A9" w:rsidRPr="00A665FF" w:rsidRDefault="004A06A9" w:rsidP="00E813F4">
      <w:pPr>
        <w:pStyle w:val="BodyText2"/>
        <w:rPr>
          <w:rFonts w:ascii="Tahoma" w:hAnsi="Tahoma" w:cs="Tahoma"/>
          <w:b/>
          <w:szCs w:val="20"/>
        </w:rPr>
      </w:pPr>
    </w:p>
    <w:p w14:paraId="0C176A48" w14:textId="77777777" w:rsidR="00CB43BF" w:rsidRPr="00A665FF" w:rsidRDefault="00CB43BF" w:rsidP="00E813F4">
      <w:pPr>
        <w:pStyle w:val="BodyText2"/>
        <w:rPr>
          <w:rFonts w:ascii="Tahoma" w:hAnsi="Tahoma" w:cs="Tahoma"/>
          <w:b/>
          <w:szCs w:val="20"/>
        </w:rPr>
      </w:pPr>
    </w:p>
    <w:p w14:paraId="7954F729" w14:textId="77777777" w:rsidR="00E813F4" w:rsidRPr="00A665F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665FF">
        <w:rPr>
          <w:rFonts w:ascii="Tahoma" w:hAnsi="Tahoma" w:cs="Tahoma"/>
          <w:b/>
          <w:szCs w:val="20"/>
        </w:rPr>
        <w:t>Odgovor:</w:t>
      </w:r>
    </w:p>
    <w:p w14:paraId="4B9AEA23" w14:textId="77777777" w:rsidR="002371B8" w:rsidRPr="00A665FF" w:rsidRDefault="002371B8" w:rsidP="00E813F4">
      <w:pPr>
        <w:pStyle w:val="BodyText2"/>
        <w:rPr>
          <w:rFonts w:ascii="Tahoma" w:hAnsi="Tahoma" w:cs="Tahoma"/>
          <w:b/>
          <w:szCs w:val="20"/>
        </w:rPr>
      </w:pPr>
    </w:p>
    <w:p w14:paraId="11151F81" w14:textId="29FCF6CF" w:rsidR="00E40C41" w:rsidRPr="00A665FF" w:rsidRDefault="009359CC">
      <w:pPr>
        <w:rPr>
          <w:rFonts w:ascii="Tahoma" w:hAnsi="Tahoma" w:cs="Tahoma"/>
          <w:sz w:val="20"/>
          <w:szCs w:val="20"/>
        </w:rPr>
      </w:pPr>
      <w:r w:rsidRPr="00A665FF">
        <w:rPr>
          <w:rFonts w:ascii="Tahoma" w:hAnsi="Tahoma" w:cs="Tahoma"/>
          <w:sz w:val="20"/>
          <w:szCs w:val="20"/>
        </w:rPr>
        <w:t xml:space="preserve">V </w:t>
      </w:r>
      <w:r w:rsidR="00E32751" w:rsidRPr="00A665FF">
        <w:rPr>
          <w:rFonts w:ascii="Tahoma" w:hAnsi="Tahoma" w:cs="Tahoma"/>
          <w:sz w:val="20"/>
          <w:szCs w:val="20"/>
        </w:rPr>
        <w:t>o</w:t>
      </w:r>
      <w:r w:rsidR="00A665FF">
        <w:rPr>
          <w:rFonts w:ascii="Tahoma" w:hAnsi="Tahoma" w:cs="Tahoma"/>
          <w:sz w:val="20"/>
          <w:szCs w:val="20"/>
        </w:rPr>
        <w:t>bvestilu</w:t>
      </w:r>
      <w:bookmarkStart w:id="0" w:name="_GoBack"/>
      <w:bookmarkEnd w:id="0"/>
      <w:r w:rsidR="000D6D3F" w:rsidRPr="00A665FF">
        <w:rPr>
          <w:rFonts w:ascii="Tahoma" w:hAnsi="Tahoma" w:cs="Tahoma"/>
          <w:sz w:val="20"/>
          <w:szCs w:val="20"/>
        </w:rPr>
        <w:t xml:space="preserve"> o spremembi razpisne dokumentacije 02 </w:t>
      </w:r>
      <w:r w:rsidR="00A665FF">
        <w:rPr>
          <w:rFonts w:ascii="Tahoma" w:hAnsi="Tahoma" w:cs="Tahoma"/>
          <w:sz w:val="20"/>
          <w:szCs w:val="20"/>
        </w:rPr>
        <w:t xml:space="preserve">na Naročnikovi spletni strani </w:t>
      </w:r>
      <w:r w:rsidR="00513CDB" w:rsidRPr="00A665FF">
        <w:rPr>
          <w:rFonts w:ascii="Tahoma" w:hAnsi="Tahoma" w:cs="Tahoma"/>
          <w:sz w:val="20"/>
          <w:szCs w:val="20"/>
        </w:rPr>
        <w:t>so</w:t>
      </w:r>
      <w:r w:rsidR="000D6D3F" w:rsidRPr="00A665FF">
        <w:rPr>
          <w:rFonts w:ascii="Tahoma" w:hAnsi="Tahoma" w:cs="Tahoma"/>
          <w:sz w:val="20"/>
          <w:szCs w:val="20"/>
        </w:rPr>
        <w:t xml:space="preserve"> v sklopu »Objavljen je</w:t>
      </w:r>
      <w:r w:rsidR="00496BA5" w:rsidRPr="00A665FF">
        <w:rPr>
          <w:rFonts w:ascii="Tahoma" w:hAnsi="Tahoma" w:cs="Tahoma"/>
          <w:sz w:val="20"/>
          <w:szCs w:val="20"/>
        </w:rPr>
        <w:t xml:space="preserve"> čistopis popisa del«</w:t>
      </w:r>
      <w:r w:rsidR="00513CDB" w:rsidRPr="00A665FF">
        <w:rPr>
          <w:rFonts w:ascii="Tahoma" w:hAnsi="Tahoma" w:cs="Tahoma"/>
          <w:sz w:val="20"/>
          <w:szCs w:val="20"/>
        </w:rPr>
        <w:t xml:space="preserve"> navedeni vsi poprav</w:t>
      </w:r>
      <w:r w:rsidR="00841A49" w:rsidRPr="00A665FF">
        <w:rPr>
          <w:rFonts w:ascii="Tahoma" w:hAnsi="Tahoma" w:cs="Tahoma"/>
          <w:sz w:val="20"/>
          <w:szCs w:val="20"/>
        </w:rPr>
        <w:t xml:space="preserve">ki v objavljenem </w:t>
      </w:r>
      <w:r w:rsidR="00700D2E" w:rsidRPr="00A665FF">
        <w:rPr>
          <w:rFonts w:ascii="Tahoma" w:hAnsi="Tahoma" w:cs="Tahoma"/>
          <w:sz w:val="20"/>
          <w:szCs w:val="20"/>
        </w:rPr>
        <w:t xml:space="preserve">čistopisu </w:t>
      </w:r>
      <w:r w:rsidR="00841A49" w:rsidRPr="00A665FF">
        <w:rPr>
          <w:rFonts w:ascii="Tahoma" w:hAnsi="Tahoma" w:cs="Tahoma"/>
          <w:sz w:val="20"/>
          <w:szCs w:val="20"/>
        </w:rPr>
        <w:t>popis</w:t>
      </w:r>
      <w:r w:rsidR="00700D2E" w:rsidRPr="00A665FF">
        <w:rPr>
          <w:rFonts w:ascii="Tahoma" w:hAnsi="Tahoma" w:cs="Tahoma"/>
          <w:sz w:val="20"/>
          <w:szCs w:val="20"/>
        </w:rPr>
        <w:t>a</w:t>
      </w:r>
      <w:r w:rsidR="00841A49" w:rsidRPr="00A665FF">
        <w:rPr>
          <w:rFonts w:ascii="Tahoma" w:hAnsi="Tahoma" w:cs="Tahoma"/>
          <w:sz w:val="20"/>
          <w:szCs w:val="20"/>
        </w:rPr>
        <w:t xml:space="preserve"> del</w:t>
      </w:r>
      <w:r w:rsidR="00496BA5" w:rsidRPr="00A665FF">
        <w:rPr>
          <w:rFonts w:ascii="Tahoma" w:hAnsi="Tahoma" w:cs="Tahoma"/>
          <w:sz w:val="20"/>
          <w:szCs w:val="20"/>
        </w:rPr>
        <w:t xml:space="preserve"> </w:t>
      </w:r>
    </w:p>
    <w:sectPr w:rsidR="00E40C41" w:rsidRPr="00A66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99762" w14:textId="77777777" w:rsidR="00C40A0D" w:rsidRDefault="00C40A0D">
      <w:r>
        <w:separator/>
      </w:r>
    </w:p>
  </w:endnote>
  <w:endnote w:type="continuationSeparator" w:id="0">
    <w:p w14:paraId="1266BDC8" w14:textId="77777777" w:rsidR="00C40A0D" w:rsidRDefault="00C4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DA83" w14:textId="77777777" w:rsidR="0052341E" w:rsidRDefault="0052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C94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114E8B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38A138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31C987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B12908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2408AAE" w14:textId="4005DDC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665F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A2F799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A592F1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CC196" w14:textId="77777777" w:rsidR="00E813F4" w:rsidRDefault="00E813F4" w:rsidP="002507C2">
    <w:pPr>
      <w:pStyle w:val="Footer"/>
      <w:ind w:firstLine="540"/>
    </w:pPr>
    <w:r>
      <w:t xml:space="preserve">  </w:t>
    </w:r>
    <w:r w:rsidR="00D3431B" w:rsidRPr="00643501">
      <w:rPr>
        <w:noProof/>
        <w:lang w:eastAsia="sl-SI"/>
      </w:rPr>
      <w:drawing>
        <wp:inline distT="0" distB="0" distL="0" distR="0" wp14:anchorId="7EEAA889" wp14:editId="0B50936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643501">
      <w:rPr>
        <w:noProof/>
        <w:lang w:eastAsia="sl-SI"/>
      </w:rPr>
      <w:drawing>
        <wp:inline distT="0" distB="0" distL="0" distR="0" wp14:anchorId="2D344F42" wp14:editId="4AD1533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CF74F9">
      <w:rPr>
        <w:noProof/>
        <w:lang w:eastAsia="sl-SI"/>
      </w:rPr>
      <w:drawing>
        <wp:inline distT="0" distB="0" distL="0" distR="0" wp14:anchorId="5B7266AE" wp14:editId="4EDA0B2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C7B5397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7228F" w14:textId="77777777" w:rsidR="00C40A0D" w:rsidRDefault="00C40A0D">
      <w:r>
        <w:separator/>
      </w:r>
    </w:p>
  </w:footnote>
  <w:footnote w:type="continuationSeparator" w:id="0">
    <w:p w14:paraId="0F64D23F" w14:textId="77777777" w:rsidR="00C40A0D" w:rsidRDefault="00C4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8926" w14:textId="77777777" w:rsidR="0052341E" w:rsidRDefault="00523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884DA" w14:textId="77777777" w:rsidR="0052341E" w:rsidRDefault="00523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1662" w14:textId="77777777" w:rsidR="00DB7CDA" w:rsidRDefault="00D3431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9D966D8" wp14:editId="744B117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E"/>
    <w:rsid w:val="0003370E"/>
    <w:rsid w:val="000646A9"/>
    <w:rsid w:val="00066FE0"/>
    <w:rsid w:val="000D6D3F"/>
    <w:rsid w:val="0014023D"/>
    <w:rsid w:val="00163053"/>
    <w:rsid w:val="001836BB"/>
    <w:rsid w:val="00216549"/>
    <w:rsid w:val="002371B8"/>
    <w:rsid w:val="002507C2"/>
    <w:rsid w:val="00290551"/>
    <w:rsid w:val="002D5DE7"/>
    <w:rsid w:val="003133A6"/>
    <w:rsid w:val="00353251"/>
    <w:rsid w:val="003560E2"/>
    <w:rsid w:val="003579C0"/>
    <w:rsid w:val="003D79CA"/>
    <w:rsid w:val="003E0ACA"/>
    <w:rsid w:val="003F5435"/>
    <w:rsid w:val="004101F6"/>
    <w:rsid w:val="00424A5A"/>
    <w:rsid w:val="0044323F"/>
    <w:rsid w:val="00470278"/>
    <w:rsid w:val="00490713"/>
    <w:rsid w:val="00496BA5"/>
    <w:rsid w:val="004A06A9"/>
    <w:rsid w:val="004B34B5"/>
    <w:rsid w:val="004C78AE"/>
    <w:rsid w:val="00513CDB"/>
    <w:rsid w:val="0052341E"/>
    <w:rsid w:val="00556816"/>
    <w:rsid w:val="005D6504"/>
    <w:rsid w:val="005D6A3B"/>
    <w:rsid w:val="00634B0D"/>
    <w:rsid w:val="00637BE6"/>
    <w:rsid w:val="00700D2E"/>
    <w:rsid w:val="00707F08"/>
    <w:rsid w:val="00747732"/>
    <w:rsid w:val="007826BB"/>
    <w:rsid w:val="00841A49"/>
    <w:rsid w:val="00854C0A"/>
    <w:rsid w:val="00866121"/>
    <w:rsid w:val="008E495C"/>
    <w:rsid w:val="009359CC"/>
    <w:rsid w:val="009B1FD9"/>
    <w:rsid w:val="009F4B47"/>
    <w:rsid w:val="00A05C73"/>
    <w:rsid w:val="00A17575"/>
    <w:rsid w:val="00A665FF"/>
    <w:rsid w:val="00A96A6E"/>
    <w:rsid w:val="00AD3747"/>
    <w:rsid w:val="00B11E20"/>
    <w:rsid w:val="00B17EBD"/>
    <w:rsid w:val="00BA6C96"/>
    <w:rsid w:val="00C40A0D"/>
    <w:rsid w:val="00CB43BF"/>
    <w:rsid w:val="00CC7948"/>
    <w:rsid w:val="00CD488B"/>
    <w:rsid w:val="00CE297D"/>
    <w:rsid w:val="00D3431B"/>
    <w:rsid w:val="00DB7CDA"/>
    <w:rsid w:val="00DC499C"/>
    <w:rsid w:val="00E32751"/>
    <w:rsid w:val="00E40C41"/>
    <w:rsid w:val="00E51016"/>
    <w:rsid w:val="00E66D5B"/>
    <w:rsid w:val="00E813F4"/>
    <w:rsid w:val="00EA1375"/>
    <w:rsid w:val="00F4244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B0C3DE"/>
  <w15:chartTrackingRefBased/>
  <w15:docId w15:val="{E0140286-DF75-4C22-9F50-93F622EA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234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341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101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13</cp:revision>
  <cp:lastPrinted>2021-01-13T17:35:00Z</cp:lastPrinted>
  <dcterms:created xsi:type="dcterms:W3CDTF">2021-01-12T12:02:00Z</dcterms:created>
  <dcterms:modified xsi:type="dcterms:W3CDTF">2021-01-13T17:35:00Z</dcterms:modified>
</cp:coreProperties>
</file>